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76D4" w14:textId="77777777" w:rsidR="00F860DF" w:rsidRPr="00575145" w:rsidRDefault="004A797D" w:rsidP="00575145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bookmarkStart w:id="0" w:name="_GoBack"/>
      <w:bookmarkEnd w:id="0"/>
      <w:r w:rsidRPr="00575145">
        <w:rPr>
          <w:rFonts w:ascii="Verdana" w:hAnsi="Verdana"/>
          <w:b/>
          <w:bCs/>
          <w:color w:val="auto"/>
          <w:sz w:val="28"/>
          <w:szCs w:val="28"/>
        </w:rPr>
        <w:t>Anexo I</w:t>
      </w:r>
      <w:r w:rsidR="00382FC4" w:rsidRPr="00575145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2794025A" w14:textId="77777777" w:rsidR="004E36C9" w:rsidRDefault="004E36C9" w:rsidP="004E36C9">
      <w:pPr>
        <w:pStyle w:val="Ttulo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1A559A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>
        <w:rPr>
          <w:rFonts w:ascii="Verdana" w:hAnsi="Verdana"/>
          <w:color w:val="auto"/>
          <w:sz w:val="28"/>
          <w:szCs w:val="28"/>
        </w:rPr>
        <w:t>CREA-PE</w:t>
      </w:r>
      <w:r w:rsidRPr="001A559A">
        <w:rPr>
          <w:rFonts w:ascii="Verdana" w:hAnsi="Verdana"/>
          <w:color w:val="auto"/>
          <w:sz w:val="28"/>
          <w:szCs w:val="28"/>
        </w:rPr>
        <w:t xml:space="preserve"> 00</w:t>
      </w:r>
      <w:r>
        <w:rPr>
          <w:rFonts w:ascii="Verdana" w:hAnsi="Verdana"/>
          <w:color w:val="auto"/>
          <w:sz w:val="28"/>
          <w:szCs w:val="28"/>
        </w:rPr>
        <w:t>3</w:t>
      </w:r>
      <w:r w:rsidRPr="001A559A">
        <w:rPr>
          <w:rFonts w:ascii="Verdana" w:hAnsi="Verdana"/>
          <w:color w:val="auto"/>
          <w:sz w:val="28"/>
          <w:szCs w:val="28"/>
        </w:rPr>
        <w:t>/202</w:t>
      </w:r>
      <w:r>
        <w:rPr>
          <w:rFonts w:ascii="Verdana" w:hAnsi="Verdana"/>
          <w:color w:val="auto"/>
          <w:sz w:val="28"/>
          <w:szCs w:val="28"/>
        </w:rPr>
        <w:t>2</w:t>
      </w:r>
    </w:p>
    <w:p w14:paraId="69525754" w14:textId="77777777" w:rsidR="00575145" w:rsidRPr="00575145" w:rsidRDefault="00575145" w:rsidP="00F822A0">
      <w:pPr>
        <w:pStyle w:val="Ttulo"/>
        <w:widowControl w:val="0"/>
        <w:pBdr>
          <w:bottom w:val="none" w:sz="0" w:space="0" w:color="auto"/>
        </w:pBdr>
        <w:rPr>
          <w:rFonts w:ascii="Verdana" w:hAnsi="Verdana"/>
          <w:color w:val="auto"/>
          <w:sz w:val="28"/>
          <w:szCs w:val="28"/>
        </w:rPr>
      </w:pPr>
    </w:p>
    <w:p w14:paraId="64F44CDA" w14:textId="1DCBA837" w:rsidR="00575145" w:rsidRPr="00ED779E" w:rsidRDefault="00B907ED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Plano de Trabalho </w:t>
      </w:r>
      <w:r w:rsidR="001554E7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de Patrocínio</w:t>
      </w:r>
      <w:r w:rsidR="00575145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 de</w:t>
      </w:r>
    </w:p>
    <w:p w14:paraId="2613A924" w14:textId="17ADA427" w:rsidR="00816216" w:rsidRPr="00ED779E" w:rsidRDefault="00575145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EVENTO</w:t>
      </w:r>
    </w:p>
    <w:p w14:paraId="15246883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6A71161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4C9288" w14:textId="30CA2981" w:rsidR="006270A9" w:rsidRPr="00024457" w:rsidRDefault="00B907E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</w:t>
      </w:r>
      <w:r w:rsidR="00E17A24" w:rsidRPr="00024457">
        <w:rPr>
          <w:rFonts w:ascii="Verdana" w:hAnsi="Verdana"/>
          <w:color w:val="1C525B" w:themeColor="accent1" w:themeShade="80"/>
          <w:sz w:val="24"/>
          <w:szCs w:val="24"/>
        </w:rPr>
        <w:t>o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Proponente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239E5E0C" w14:textId="77777777" w:rsidR="00CF2BD4" w:rsidRPr="00340C4C" w:rsidRDefault="001C53F6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</w:t>
      </w:r>
      <w:r w:rsidR="00CF2BD4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essoa jurídica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A33570" w:rsidRPr="00ED779E" w14:paraId="78F680F1" w14:textId="77777777" w:rsidTr="00767D83">
        <w:tc>
          <w:tcPr>
            <w:tcW w:w="5000" w:type="pct"/>
            <w:gridSpan w:val="4"/>
          </w:tcPr>
          <w:p w14:paraId="0D8AC8C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</w:t>
            </w:r>
          </w:p>
          <w:p w14:paraId="2044582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99E3889" w14:textId="77777777" w:rsidTr="00767D83">
        <w:tc>
          <w:tcPr>
            <w:tcW w:w="1250" w:type="pct"/>
          </w:tcPr>
          <w:p w14:paraId="23BDA7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3DC6D68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0202E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estadual</w:t>
            </w:r>
          </w:p>
        </w:tc>
        <w:tc>
          <w:tcPr>
            <w:tcW w:w="2500" w:type="pct"/>
            <w:gridSpan w:val="2"/>
          </w:tcPr>
          <w:p w14:paraId="3D9BB5E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municipal</w:t>
            </w:r>
          </w:p>
        </w:tc>
      </w:tr>
      <w:tr w:rsidR="00A33570" w:rsidRPr="00ED779E" w14:paraId="48B42CF9" w14:textId="77777777" w:rsidTr="00767D83">
        <w:tc>
          <w:tcPr>
            <w:tcW w:w="3750" w:type="pct"/>
            <w:gridSpan w:val="3"/>
          </w:tcPr>
          <w:p w14:paraId="65EB9C8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Endereço</w:t>
            </w:r>
          </w:p>
          <w:p w14:paraId="1AE1198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9CF6C8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Nº</w:t>
            </w:r>
          </w:p>
        </w:tc>
      </w:tr>
      <w:tr w:rsidR="00A33570" w:rsidRPr="00ED779E" w14:paraId="79FEAD76" w14:textId="77777777" w:rsidTr="00767D83">
        <w:tc>
          <w:tcPr>
            <w:tcW w:w="1250" w:type="pct"/>
          </w:tcPr>
          <w:p w14:paraId="432E2FE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5DEFF2B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593FAC8D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7ACB750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CEP</w:t>
            </w:r>
          </w:p>
          <w:p w14:paraId="6A55D5F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F9057D7" w14:textId="77777777" w:rsidTr="00767D83">
        <w:tc>
          <w:tcPr>
            <w:tcW w:w="1250" w:type="pct"/>
          </w:tcPr>
          <w:p w14:paraId="3A51794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2A7A5D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491F04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7DBC0FC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32B6881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39050B7F" w14:textId="77777777" w:rsidTr="00767D83">
        <w:tc>
          <w:tcPr>
            <w:tcW w:w="5000" w:type="pct"/>
            <w:gridSpan w:val="4"/>
          </w:tcPr>
          <w:p w14:paraId="7F869962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Representante legal</w:t>
            </w:r>
          </w:p>
          <w:p w14:paraId="69B7535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562A2F8A" w14:textId="77777777" w:rsidTr="00767D83">
        <w:tc>
          <w:tcPr>
            <w:tcW w:w="1250" w:type="pct"/>
          </w:tcPr>
          <w:p w14:paraId="1196C74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6067B4D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91E2AB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48B17AE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Órgão emissor</w:t>
            </w:r>
          </w:p>
        </w:tc>
        <w:tc>
          <w:tcPr>
            <w:tcW w:w="1250" w:type="pct"/>
          </w:tcPr>
          <w:p w14:paraId="5BC6013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6BE291A8" w14:textId="77777777" w:rsidTr="00767D83">
        <w:tc>
          <w:tcPr>
            <w:tcW w:w="1250" w:type="pct"/>
          </w:tcPr>
          <w:p w14:paraId="2B6EAB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4FBD17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334CF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5F1DA7AE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0FB69E4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51D98003" w14:textId="77777777" w:rsidTr="00767D83">
        <w:tc>
          <w:tcPr>
            <w:tcW w:w="5000" w:type="pct"/>
            <w:gridSpan w:val="4"/>
          </w:tcPr>
          <w:p w14:paraId="6DFADD0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patrocinado</w:t>
            </w:r>
          </w:p>
          <w:p w14:paraId="4BFD5C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3C6FB530" w14:textId="77777777" w:rsidTr="00767D83">
        <w:tc>
          <w:tcPr>
            <w:tcW w:w="2500" w:type="pct"/>
            <w:gridSpan w:val="2"/>
          </w:tcPr>
          <w:p w14:paraId="2010D62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40F4283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1B80A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1185B69C" w14:textId="77777777" w:rsidTr="00767D83">
        <w:tc>
          <w:tcPr>
            <w:tcW w:w="1250" w:type="pct"/>
          </w:tcPr>
          <w:p w14:paraId="2486D97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4517AB4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DD286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5362D4A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7AAEBC35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1BB3645" w14:textId="55F387D4" w:rsidR="003A1B1E" w:rsidRPr="00024457" w:rsidRDefault="003A1B1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Bancário</w:t>
      </w:r>
      <w:r w:rsidR="006972CD" w:rsidRPr="00024457">
        <w:rPr>
          <w:rFonts w:ascii="Verdana" w:hAnsi="Verdana"/>
          <w:color w:val="1C525B" w:themeColor="accent1" w:themeShade="80"/>
          <w:sz w:val="24"/>
          <w:szCs w:val="24"/>
        </w:rPr>
        <w:t>s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>d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o Proponente</w:t>
      </w:r>
    </w:p>
    <w:p w14:paraId="161DC65E" w14:textId="77777777" w:rsidR="001554E7" w:rsidRPr="00340C4C" w:rsidRDefault="001554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Os dados bancários devem ser da mesma pessoa jurídica que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propõe o projeto e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realizará o 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5"/>
        <w:gridCol w:w="5069"/>
      </w:tblGrid>
      <w:tr w:rsidR="00E17A24" w:rsidRPr="00ED779E" w14:paraId="4A49AA0A" w14:textId="77777777" w:rsidTr="00E17A24">
        <w:tc>
          <w:tcPr>
            <w:tcW w:w="2500" w:type="pct"/>
            <w:gridSpan w:val="2"/>
          </w:tcPr>
          <w:p w14:paraId="0F4FBAB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Titular</w:t>
            </w:r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da conta bancária</w:t>
            </w:r>
          </w:p>
        </w:tc>
        <w:tc>
          <w:tcPr>
            <w:tcW w:w="2500" w:type="pct"/>
          </w:tcPr>
          <w:p w14:paraId="00BA2180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7FA3CF0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A1B1E" w:rsidRPr="00ED779E" w14:paraId="72FF73F4" w14:textId="77777777" w:rsidTr="00E17A24">
        <w:tc>
          <w:tcPr>
            <w:tcW w:w="1250" w:type="pct"/>
          </w:tcPr>
          <w:p w14:paraId="070D2212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1DE0B740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50E2DA41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Conta Corrente</w:t>
            </w:r>
          </w:p>
          <w:p w14:paraId="29DBDECF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BD6466E" w14:textId="53540BC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A54AA15" w14:textId="77777777" w:rsidR="00841203" w:rsidRDefault="00841203">
      <w:pPr>
        <w:rPr>
          <w:rFonts w:ascii="Verdana" w:eastAsiaTheme="majorEastAsia" w:hAnsi="Verdana" w:cstheme="majorBidi"/>
          <w:b/>
          <w:color w:val="1C525B" w:themeColor="accent1" w:themeShade="80"/>
          <w:sz w:val="24"/>
          <w:szCs w:val="24"/>
        </w:rPr>
      </w:pPr>
      <w:r>
        <w:rPr>
          <w:rFonts w:ascii="Verdana" w:hAnsi="Verdana"/>
          <w:color w:val="1C525B" w:themeColor="accent1" w:themeShade="80"/>
          <w:sz w:val="24"/>
          <w:szCs w:val="24"/>
        </w:rPr>
        <w:br w:type="page"/>
      </w:r>
    </w:p>
    <w:p w14:paraId="6F95726F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466F64E" w14:textId="06589ECA" w:rsidR="00E81EEE" w:rsidRPr="00024457" w:rsidRDefault="00E81EE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Dados do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Projeto </w:t>
      </w:r>
      <w:r w:rsidR="00931E8E" w:rsidRPr="00024457">
        <w:rPr>
          <w:rFonts w:ascii="Verdana" w:hAnsi="Verdana"/>
          <w:color w:val="1C525B" w:themeColor="accent1" w:themeShade="80"/>
          <w:sz w:val="24"/>
          <w:szCs w:val="24"/>
        </w:rPr>
        <w:t>de Evento</w:t>
      </w:r>
    </w:p>
    <w:p w14:paraId="5D03F583" w14:textId="77777777" w:rsidR="00E81EEE" w:rsidRPr="00340C4C" w:rsidRDefault="006972CD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do </w:t>
      </w:r>
      <w:r w:rsidR="003B396F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objeto do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2466"/>
        <w:gridCol w:w="3335"/>
        <w:gridCol w:w="1008"/>
      </w:tblGrid>
      <w:tr w:rsidR="00E81EEE" w:rsidRPr="00ED779E" w14:paraId="12E795FE" w14:textId="77777777" w:rsidTr="00E17A24">
        <w:tc>
          <w:tcPr>
            <w:tcW w:w="5000" w:type="pct"/>
            <w:gridSpan w:val="4"/>
          </w:tcPr>
          <w:p w14:paraId="7BEE80FF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</w:t>
            </w:r>
            <w:r w:rsidR="00876F23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evento</w:t>
            </w:r>
          </w:p>
          <w:p w14:paraId="07D7B1BF" w14:textId="77777777" w:rsidR="00D26F7F" w:rsidRPr="00ED779E" w:rsidRDefault="00D26F7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do evento, objeto do projeto, incluindo número da ediç</w:t>
            </w:r>
            <w:r w:rsidR="00BE33F6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ão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se houver</w:t>
            </w:r>
          </w:p>
          <w:p w14:paraId="78CAB0A5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1EEE" w:rsidRPr="00ED779E" w14:paraId="19DBD7A8" w14:textId="77777777" w:rsidTr="00340C4C">
        <w:tc>
          <w:tcPr>
            <w:tcW w:w="1642" w:type="pct"/>
          </w:tcPr>
          <w:p w14:paraId="5971E20D" w14:textId="359223A0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Período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(obrigatório)</w:t>
            </w:r>
          </w:p>
          <w:p w14:paraId="00F9F015" w14:textId="16F83B19" w:rsidR="00E81EEE" w:rsidRPr="00952B28" w:rsidRDefault="00767D8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DD/MM/AA </w:t>
            </w:r>
            <w:r w:rsidR="005C5C6B"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 DD/MM/AA</w:t>
            </w:r>
          </w:p>
        </w:tc>
        <w:tc>
          <w:tcPr>
            <w:tcW w:w="1216" w:type="pct"/>
          </w:tcPr>
          <w:p w14:paraId="0F7C0390" w14:textId="7B8750F2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Local</w:t>
            </w:r>
          </w:p>
          <w:p w14:paraId="23A16C0E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645" w:type="pct"/>
          </w:tcPr>
          <w:p w14:paraId="02BB11AB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497" w:type="pct"/>
          </w:tcPr>
          <w:p w14:paraId="5DA18E45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</w:tr>
      <w:tr w:rsidR="00E81EEE" w:rsidRPr="00ED779E" w14:paraId="726EBDF8" w14:textId="77777777" w:rsidTr="00E17A24">
        <w:tc>
          <w:tcPr>
            <w:tcW w:w="5000" w:type="pct"/>
            <w:gridSpan w:val="4"/>
          </w:tcPr>
          <w:p w14:paraId="21ED0E04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</w:p>
          <w:p w14:paraId="1E3F7BF5" w14:textId="77777777" w:rsidR="003B396F" w:rsidRPr="00952B28" w:rsidRDefault="003B396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04832AF1" w14:textId="77777777" w:rsidR="003B396F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</w:t>
            </w:r>
            <w:r w:rsidR="003B396F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escreva o evento e suas especificações técnicas</w:t>
            </w:r>
          </w:p>
          <w:p w14:paraId="37131739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E6638" w:rsidRPr="00ED779E" w14:paraId="31F210F7" w14:textId="77777777" w:rsidTr="00E17A24">
        <w:tc>
          <w:tcPr>
            <w:tcW w:w="5000" w:type="pct"/>
            <w:gridSpan w:val="4"/>
          </w:tcPr>
          <w:p w14:paraId="6B1E104A" w14:textId="77777777" w:rsidR="00AE6638" w:rsidRPr="00952B28" w:rsidRDefault="00AE6638" w:rsidP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Formato do evento</w:t>
            </w:r>
          </w:p>
          <w:p w14:paraId="18BF555B" w14:textId="77777777" w:rsidR="00AE6638" w:rsidRPr="00F822A0" w:rsidRDefault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) Presencial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  ) Híbrido     (     ) On-line</w:t>
            </w:r>
          </w:p>
          <w:p w14:paraId="4E87270E" w14:textId="7AF50BF6" w:rsidR="00952B28" w:rsidRPr="00F822A0" w:rsidRDefault="00952B2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Evento Híbrido: obrigatória a comprovação de participação na parte presencial de, no mínimo, 20% do público do evento.</w:t>
            </w:r>
          </w:p>
        </w:tc>
      </w:tr>
      <w:tr w:rsidR="00E81EEE" w:rsidRPr="00ED779E" w14:paraId="729EECC7" w14:textId="77777777" w:rsidTr="00E17A24">
        <w:tc>
          <w:tcPr>
            <w:tcW w:w="5000" w:type="pct"/>
            <w:gridSpan w:val="4"/>
          </w:tcPr>
          <w:p w14:paraId="1D7AD240" w14:textId="77777777" w:rsidR="00876F23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0BE09E2C" w14:textId="77777777" w:rsidR="00E17A24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Apresente </w:t>
            </w:r>
            <w:r w:rsidR="00E81EEE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 que se espera alcançar com a realização do evento</w:t>
            </w:r>
          </w:p>
          <w:p w14:paraId="5664C323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931E8E" w:rsidRPr="00ED779E" w14:paraId="1F74A822" w14:textId="77777777" w:rsidTr="00E17A24">
        <w:tc>
          <w:tcPr>
            <w:tcW w:w="5000" w:type="pct"/>
            <w:gridSpan w:val="4"/>
          </w:tcPr>
          <w:p w14:paraId="55EE910B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3C3F2B7D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Profissionais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Docentes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Estudantes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Empresários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Administradores Públicos   (      ) Outros</w:t>
            </w:r>
          </w:p>
          <w:p w14:paraId="5E7421B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outras informações sobre o público-alvo a ser atingido pelo projeto</w:t>
            </w:r>
          </w:p>
          <w:p w14:paraId="283F4CD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84F1A" w:rsidRPr="00ED779E" w14:paraId="69785EA6" w14:textId="77777777" w:rsidTr="00E17A24">
        <w:tc>
          <w:tcPr>
            <w:tcW w:w="5000" w:type="pct"/>
            <w:gridSpan w:val="4"/>
          </w:tcPr>
          <w:p w14:paraId="5962DEC4" w14:textId="77777777" w:rsidR="00584F1A" w:rsidRPr="00ED779E" w:rsidRDefault="00584F1A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Abrangência</w:t>
            </w:r>
            <w:r w:rsidR="001554E7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tema </w:t>
            </w:r>
          </w:p>
          <w:p w14:paraId="407370BA" w14:textId="01E5C751" w:rsidR="000F6415" w:rsidRDefault="001554E7" w:rsidP="000F641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Nacional     (      ) Regional</w:t>
            </w:r>
            <w:r w:rsidR="000F6415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Estadual    (      ) Municipal</w:t>
            </w:r>
          </w:p>
          <w:p w14:paraId="671C13BD" w14:textId="4DEFE0BE" w:rsidR="00952B28" w:rsidRPr="00ED779E" w:rsidRDefault="00BA21BD" w:rsidP="00BA21BD">
            <w:pPr>
              <w:spacing w:before="100" w:beforeAutospacing="1" w:after="100" w:afterAutospacing="1"/>
              <w:jc w:val="both"/>
              <w:rPr>
                <w:rFonts w:ascii="Verdana" w:hAnsi="Verdana"/>
                <w:sz w:val="14"/>
                <w:szCs w:val="14"/>
              </w:rPr>
            </w:pPr>
            <w:r w:rsidRPr="00BA21BD">
              <w:rPr>
                <w:rFonts w:ascii="Verdana" w:hAnsi="Verdana"/>
                <w:sz w:val="14"/>
                <w:szCs w:val="14"/>
              </w:rPr>
              <w:t>1Evento Nacional: obrigatória a comprovação de participantes de, pelo menos, 03 (três) estados de diferentes regiões do país.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A21BD">
              <w:rPr>
                <w:rFonts w:ascii="Verdana" w:hAnsi="Verdana"/>
                <w:sz w:val="14"/>
                <w:szCs w:val="14"/>
              </w:rPr>
              <w:t>2Evento Regional: obrigatória a comprovação de participantes de, pelo menos, 02 (dois) estados da região a que se refere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E24C65E" w14:textId="27DA6F1F" w:rsidR="001554E7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Descreva a importância do tema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em face de sua abrangência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para o público-alvo do even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</w:t>
            </w:r>
            <w:r w:rsid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.</w:t>
            </w:r>
          </w:p>
          <w:p w14:paraId="33DABC59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FF13A9" w:rsidRPr="00ED779E" w14:paraId="4CF9E5A5" w14:textId="77777777" w:rsidTr="006579AB">
        <w:tc>
          <w:tcPr>
            <w:tcW w:w="5000" w:type="pct"/>
            <w:gridSpan w:val="4"/>
          </w:tcPr>
          <w:p w14:paraId="778BE5C0" w14:textId="1E2789D1" w:rsidR="00FF13A9" w:rsidRPr="00ED779E" w:rsidRDefault="00FF13A9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Quantidade estimada de participantes no evento</w:t>
            </w:r>
            <w:r w:rsidR="00103C8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103C8B"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(no total)    </w:t>
            </w: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500F61" w:rsidRPr="00ED779E" w14:paraId="4BAFDAA8" w14:textId="77777777" w:rsidTr="006579AB">
        <w:tc>
          <w:tcPr>
            <w:tcW w:w="5000" w:type="pct"/>
            <w:gridSpan w:val="4"/>
          </w:tcPr>
          <w:p w14:paraId="348ACB8E" w14:textId="004D4F00" w:rsidR="00500F61" w:rsidRPr="00F822A0" w:rsidRDefault="00500F61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highlight w:val="yellow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estimada de palestrantes no evento    </w:t>
            </w:r>
            <w:r w:rsidRPr="00F822A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500F61" w:rsidRPr="00ED779E" w14:paraId="7BB80B12" w14:textId="77777777" w:rsidTr="006579AB">
        <w:tc>
          <w:tcPr>
            <w:tcW w:w="5000" w:type="pct"/>
            <w:gridSpan w:val="4"/>
          </w:tcPr>
          <w:p w14:paraId="5C170F6F" w14:textId="384A0208" w:rsidR="00500F61" w:rsidRPr="00ED779E" w:rsidRDefault="00500F61" w:rsidP="00500F6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Carga horária do evento  </w:t>
            </w:r>
            <w:r w:rsidRPr="00BA21B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  <w:r w:rsidR="00962827" w:rsidRPr="00BA21B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horas</w:t>
            </w:r>
          </w:p>
        </w:tc>
      </w:tr>
    </w:tbl>
    <w:p w14:paraId="152B3A1A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5A9891" w14:textId="7D0DCAD5" w:rsidR="00C47503" w:rsidRPr="00024457" w:rsidRDefault="00C475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da Organização do Evento</w:t>
      </w:r>
    </w:p>
    <w:p w14:paraId="3D9BEB3C" w14:textId="6B4CEE3F" w:rsidR="00C47503" w:rsidRPr="00952B28" w:rsidRDefault="00AB0E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Histórico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9A1B0B" w:rsidRPr="00ED779E" w14:paraId="4B03CD50" w14:textId="77777777" w:rsidTr="00E17A24">
        <w:tc>
          <w:tcPr>
            <w:tcW w:w="5000" w:type="pct"/>
            <w:gridSpan w:val="4"/>
          </w:tcPr>
          <w:p w14:paraId="219C409B" w14:textId="015CDA21" w:rsidR="00E93E38" w:rsidRPr="00952B28" w:rsidRDefault="00E93E38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Frequ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ê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ncia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de </w:t>
            </w:r>
            <w:r w:rsidR="002B0643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(quantidade de edições </w:t>
            </w:r>
            <w:r w:rsidR="002B0643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realizadas 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do evento)</w:t>
            </w:r>
          </w:p>
          <w:p w14:paraId="02672BB1" w14:textId="4D925533" w:rsidR="004D475B" w:rsidRPr="00ED779E" w:rsidRDefault="001F0C01" w:rsidP="001F0C0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   ) edições</w:t>
            </w:r>
          </w:p>
        </w:tc>
      </w:tr>
      <w:tr w:rsidR="00575145" w:rsidRPr="00BD593B" w14:paraId="4A4879DA" w14:textId="77777777" w:rsidTr="00024457">
        <w:tc>
          <w:tcPr>
            <w:tcW w:w="5000" w:type="pct"/>
            <w:gridSpan w:val="4"/>
            <w:shd w:val="clear" w:color="auto" w:fill="1C525B" w:themeFill="accent1" w:themeFillShade="80"/>
          </w:tcPr>
          <w:p w14:paraId="6BE84FC0" w14:textId="77777777" w:rsidR="003A751F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das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dições 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>(quando houver)</w:t>
            </w:r>
          </w:p>
        </w:tc>
      </w:tr>
      <w:tr w:rsidR="00E93E38" w:rsidRPr="00ED779E" w14:paraId="708B1924" w14:textId="77777777" w:rsidTr="00E17A24">
        <w:trPr>
          <w:trHeight w:val="195"/>
        </w:trPr>
        <w:tc>
          <w:tcPr>
            <w:tcW w:w="1250" w:type="pct"/>
          </w:tcPr>
          <w:p w14:paraId="597778D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57637F0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1F0C64B1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397FA28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5CE91BDE" w14:textId="77777777" w:rsidTr="00E17A24">
        <w:trPr>
          <w:trHeight w:val="195"/>
        </w:trPr>
        <w:tc>
          <w:tcPr>
            <w:tcW w:w="1250" w:type="pct"/>
          </w:tcPr>
          <w:p w14:paraId="23505CD6" w14:textId="4AF08A7E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palestra</w:t>
            </w:r>
            <w:r w:rsidR="004D475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ntes</w:t>
            </w:r>
          </w:p>
        </w:tc>
        <w:tc>
          <w:tcPr>
            <w:tcW w:w="1250" w:type="pct"/>
          </w:tcPr>
          <w:p w14:paraId="5D0640C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3F0E81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C059319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34F68286" w14:textId="77777777" w:rsidTr="00E17A24">
        <w:trPr>
          <w:trHeight w:val="195"/>
        </w:trPr>
        <w:tc>
          <w:tcPr>
            <w:tcW w:w="1250" w:type="pct"/>
          </w:tcPr>
          <w:p w14:paraId="75DF022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0763026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C5F76F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564BEB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732B80BB" w14:textId="77777777" w:rsidTr="00E17A24">
        <w:trPr>
          <w:trHeight w:val="195"/>
        </w:trPr>
        <w:tc>
          <w:tcPr>
            <w:tcW w:w="1250" w:type="pct"/>
          </w:tcPr>
          <w:p w14:paraId="6FFA2020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69AF567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6953AB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5F9973B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07BFFA39" w14:textId="77777777" w:rsidTr="00E17A24">
        <w:trPr>
          <w:trHeight w:val="195"/>
        </w:trPr>
        <w:tc>
          <w:tcPr>
            <w:tcW w:w="1250" w:type="pct"/>
          </w:tcPr>
          <w:p w14:paraId="66F67F0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visitantes</w:t>
            </w:r>
          </w:p>
        </w:tc>
        <w:tc>
          <w:tcPr>
            <w:tcW w:w="1250" w:type="pct"/>
          </w:tcPr>
          <w:p w14:paraId="1973AAA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6769BF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B506F05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75145" w:rsidRPr="00BD593B" w14:paraId="6E5E42FD" w14:textId="77777777" w:rsidTr="00024457">
        <w:trPr>
          <w:trHeight w:val="195"/>
        </w:trPr>
        <w:tc>
          <w:tcPr>
            <w:tcW w:w="5000" w:type="pct"/>
            <w:gridSpan w:val="4"/>
            <w:shd w:val="clear" w:color="auto" w:fill="1C525B" w:themeFill="accent1" w:themeFillShade="80"/>
          </w:tcPr>
          <w:p w14:paraId="6AEF034B" w14:textId="4C091E85" w:rsidR="00E93E38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de apoio do </w:t>
            </w:r>
            <w:r w:rsidR="004E36C9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CREA-PE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às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dições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 xml:space="preserve"> (quando houver)</w:t>
            </w:r>
          </w:p>
        </w:tc>
      </w:tr>
      <w:tr w:rsidR="00E93E38" w:rsidRPr="00ED779E" w14:paraId="1559B136" w14:textId="77777777" w:rsidTr="00E17A24">
        <w:trPr>
          <w:trHeight w:val="195"/>
        </w:trPr>
        <w:tc>
          <w:tcPr>
            <w:tcW w:w="1250" w:type="pct"/>
          </w:tcPr>
          <w:p w14:paraId="313CCFB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04FA217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0AE26E4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2BAC8AE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371D9353" w14:textId="77777777" w:rsidTr="00E17A24">
        <w:trPr>
          <w:trHeight w:val="195"/>
        </w:trPr>
        <w:tc>
          <w:tcPr>
            <w:tcW w:w="1250" w:type="pct"/>
          </w:tcPr>
          <w:p w14:paraId="2CF030A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Valor repassado</w:t>
            </w:r>
          </w:p>
        </w:tc>
        <w:tc>
          <w:tcPr>
            <w:tcW w:w="1250" w:type="pct"/>
          </w:tcPr>
          <w:p w14:paraId="1587F7F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C40DBD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F3F369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18F20B92" w14:textId="77777777" w:rsidTr="00E17A24">
        <w:trPr>
          <w:trHeight w:val="195"/>
        </w:trPr>
        <w:tc>
          <w:tcPr>
            <w:tcW w:w="1250" w:type="pct"/>
          </w:tcPr>
          <w:p w14:paraId="04A99C9D" w14:textId="77777777" w:rsidR="00E93E38" w:rsidRPr="00ED779E" w:rsidRDefault="00D80D84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Dimensão do estande</w:t>
            </w:r>
          </w:p>
        </w:tc>
        <w:tc>
          <w:tcPr>
            <w:tcW w:w="1250" w:type="pct"/>
          </w:tcPr>
          <w:p w14:paraId="79E9F51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F6D880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08E97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80D84" w:rsidRPr="00ED779E" w14:paraId="0C733088" w14:textId="77777777" w:rsidTr="00E17A24">
        <w:trPr>
          <w:trHeight w:val="195"/>
        </w:trPr>
        <w:tc>
          <w:tcPr>
            <w:tcW w:w="5000" w:type="pct"/>
            <w:gridSpan w:val="4"/>
          </w:tcPr>
          <w:p w14:paraId="18B2AB7F" w14:textId="21CC5F4B" w:rsidR="00D80D84" w:rsidRPr="00ED779E" w:rsidRDefault="00D80D8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Outras formas de apoio (outras atividades realizadas pelo </w:t>
            </w:r>
            <w:r w:rsidR="004E36C9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CREA-PE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</w:t>
            </w:r>
          </w:p>
          <w:p w14:paraId="1969D73E" w14:textId="77777777" w:rsidR="002B0643" w:rsidRPr="00ED779E" w:rsidRDefault="002B064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0A7B9A17" w14:textId="77777777" w:rsidR="00952B28" w:rsidRDefault="00952B28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32194BCC" w14:textId="3660C080" w:rsidR="00F96B5F" w:rsidRPr="00024457" w:rsidRDefault="00F96B5F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Programação do Evento </w:t>
      </w:r>
    </w:p>
    <w:p w14:paraId="0F7DA7F4" w14:textId="30E88D66" w:rsidR="00F96B5F" w:rsidRPr="00340C4C" w:rsidRDefault="00F96B5F" w:rsidP="00575145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Programação provisória ou definitiva, incluindo as atividades, os temas a serem abordados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,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os nomes dos palestrantes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, e o </w:t>
      </w:r>
      <w:r w:rsidR="000F6415" w:rsidRPr="00F822A0">
        <w:rPr>
          <w:rFonts w:ascii="Verdana" w:eastAsiaTheme="minorEastAsia" w:hAnsi="Verdana" w:cstheme="minorBidi"/>
          <w:bCs/>
          <w:color w:val="404040" w:themeColor="text1" w:themeTint="BF"/>
          <w:sz w:val="16"/>
          <w:szCs w:val="16"/>
        </w:rPr>
        <w:t>plano de divulgação do evento</w:t>
      </w:r>
      <w:r w:rsidR="000F6415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(obrigatório)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96B5F" w:rsidRPr="00ED779E" w14:paraId="02FF23F4" w14:textId="77777777" w:rsidTr="00E17A24">
        <w:tc>
          <w:tcPr>
            <w:tcW w:w="5000" w:type="pct"/>
          </w:tcPr>
          <w:p w14:paraId="62A1031F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5601A10A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78BE23D" w14:textId="19AC93CA" w:rsidR="00F96B5F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CAE597E" w14:textId="17ABF797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B4613E7" w14:textId="0A7659AA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95A92F0" w14:textId="77777777" w:rsidR="00F822A0" w:rsidRPr="00ED779E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C72FD53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26D37B7" w14:textId="77777777" w:rsidR="00F96B5F" w:rsidRPr="00ED779E" w:rsidRDefault="00F96B5F" w:rsidP="00ED779E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D1AD7AE" w14:textId="77777777" w:rsidR="00BA21BD" w:rsidRDefault="00BA21B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1112EB29" w14:textId="7F1A401F" w:rsidR="00E831AB" w:rsidRPr="00024457" w:rsidRDefault="00E831AB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lastRenderedPageBreak/>
        <w:t xml:space="preserve">Custo Geral do Evento </w:t>
      </w:r>
    </w:p>
    <w:p w14:paraId="1DD43B1F" w14:textId="6131E362" w:rsidR="00E831AB" w:rsidRPr="00340C4C" w:rsidRDefault="00E831AB" w:rsidP="00F822A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Custo total estimado para realização do evento</w:t>
      </w:r>
      <w:r w:rsidR="009F6737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9F6737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</w:t>
      </w:r>
      <w:r w:rsidR="009F6737"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4.4.1. do edital: Não será permitido patrocínio que vincule a Administração como realizadora do evento e não como patrocinadora, situação que, por exemplo, impede o custeio da integralidade do projeto apresentado)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535"/>
        <w:gridCol w:w="2535"/>
      </w:tblGrid>
      <w:tr w:rsidR="00E831AB" w:rsidRPr="00340C4C" w14:paraId="2030BAB3" w14:textId="77777777" w:rsidTr="00E17A24">
        <w:tc>
          <w:tcPr>
            <w:tcW w:w="2500" w:type="pct"/>
          </w:tcPr>
          <w:p w14:paraId="71ECD9B8" w14:textId="77777777" w:rsidR="00E831AB" w:rsidRPr="00ED779E" w:rsidRDefault="004515F3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66950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313A2F2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</w:tr>
      <w:tr w:rsidR="00E831AB" w:rsidRPr="00340C4C" w14:paraId="56FE8644" w14:textId="77777777" w:rsidTr="00E17A24">
        <w:tc>
          <w:tcPr>
            <w:tcW w:w="2500" w:type="pct"/>
          </w:tcPr>
          <w:p w14:paraId="08772758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14:paraId="5E2D04ED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022ED84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78B428C4" w14:textId="77777777" w:rsidTr="00E17A24">
        <w:tc>
          <w:tcPr>
            <w:tcW w:w="2500" w:type="pct"/>
          </w:tcPr>
          <w:p w14:paraId="7D71CA13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14:paraId="11622E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E96C29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257A6DC5" w14:textId="77777777" w:rsidTr="00E17A24">
        <w:tc>
          <w:tcPr>
            <w:tcW w:w="2500" w:type="pct"/>
          </w:tcPr>
          <w:p w14:paraId="328CE89B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62C45075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04F83A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02F7CFDE" w14:textId="77777777" w:rsidTr="00E17A24">
        <w:tc>
          <w:tcPr>
            <w:tcW w:w="2500" w:type="pct"/>
          </w:tcPr>
          <w:p w14:paraId="64D1D8B5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6173962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A5466C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435D63C3" w14:textId="77777777" w:rsidTr="00E17A24">
        <w:tc>
          <w:tcPr>
            <w:tcW w:w="2500" w:type="pct"/>
          </w:tcPr>
          <w:p w14:paraId="77EE1684" w14:textId="77777777" w:rsidR="00E831AB" w:rsidRPr="00ED779E" w:rsidRDefault="00E831AB" w:rsidP="00575145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03E2BFD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2CE76012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586F8A00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0C905C8" w14:textId="01028330" w:rsidR="00AB0EE7" w:rsidRPr="00024457" w:rsidRDefault="00AB0EE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Contrapartidas</w:t>
      </w:r>
    </w:p>
    <w:p w14:paraId="6AEFB09B" w14:textId="51D71B0B" w:rsidR="00AB0EE7" w:rsidRPr="00340C4C" w:rsidRDefault="006F0D89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</w:t>
      </w:r>
      <w:r w:rsidR="006F5AD5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 detalhe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as c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ontrapartidas de comunicação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oferecidas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ao </w:t>
      </w:r>
      <w:r w:rsidR="004E36C9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CREA-PE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697"/>
        <w:gridCol w:w="1034"/>
        <w:gridCol w:w="1705"/>
        <w:gridCol w:w="1908"/>
        <w:gridCol w:w="3339"/>
      </w:tblGrid>
      <w:tr w:rsidR="00575145" w:rsidRPr="00BD593B" w14:paraId="77FE2C37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08571A55" w14:textId="77777777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1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1099D146" w14:textId="4EA7DC30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</w:t>
            </w:r>
            <w:proofErr w:type="gramStart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 </w:t>
            </w:r>
            <w:proofErr w:type="gramEnd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Imagem-inserção da logomarca</w:t>
            </w:r>
            <w:r w:rsidR="00823F5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</w:t>
            </w:r>
            <w:r w:rsidR="004E36C9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CREA-PE</w:t>
            </w:r>
            <w:r w:rsidR="00823F5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/Crea como Patrocinador</w:t>
            </w:r>
          </w:p>
        </w:tc>
      </w:tr>
      <w:tr w:rsidR="00575145" w:rsidRPr="00BD593B" w14:paraId="3C89C9C7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6CF32640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470F5139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1ABC7CE" w14:textId="77777777" w:rsidR="001C53F6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261D0A58" w14:textId="77777777" w:rsidR="004F5654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4322AA02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3E0F8F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08BC5807" w14:textId="77777777" w:rsidR="001C53F6" w:rsidRPr="00BD593B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</w:t>
            </w:r>
            <w:r w:rsidR="001C53F6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omprovação</w:t>
            </w:r>
          </w:p>
        </w:tc>
      </w:tr>
      <w:tr w:rsidR="00823F58" w:rsidRPr="00ED779E" w14:paraId="1E08E7BE" w14:textId="77777777" w:rsidTr="00001757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D0EAAD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6BCC1E4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1266FBC2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3D4F03C" w14:textId="76769FBC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4E00D1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6B10EE75" w14:textId="32820E0F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398F558" w14:textId="59AB9D79" w:rsidR="00823F58" w:rsidRPr="00ED3203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</w:t>
            </w:r>
            <w:r w:rsidR="00ED3203"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nota fiscal comprovando a quantidade</w:t>
            </w:r>
          </w:p>
        </w:tc>
      </w:tr>
      <w:tr w:rsidR="00ED3203" w:rsidRPr="00ED779E" w14:paraId="4F4FA873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3E0D0B3C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74D3D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F0A1AC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3771BE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762D4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FB3FE1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728B25E" w14:textId="2FB2B90B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03065399" w14:textId="77777777" w:rsidTr="00001757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3DFE179F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7DD126A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7185CA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CA82F7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31C12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CC7FC2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064E4053" w14:textId="02531181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40C4C" w:rsidRPr="00ED779E" w14:paraId="52084896" w14:textId="77777777" w:rsidTr="00001757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523A4F64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2047EFB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218819E2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D55BD80" w14:textId="0760ED51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B48114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76A62D9E" w14:textId="3BC8AB04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30FA89" w14:textId="01ED3366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do item com a exposição da marca do </w:t>
            </w:r>
            <w:r w:rsidR="004E36C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CREA-PE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</w:t>
            </w:r>
          </w:p>
        </w:tc>
      </w:tr>
      <w:tr w:rsidR="00340C4C" w:rsidRPr="00ED779E" w14:paraId="2275AB16" w14:textId="77777777" w:rsidTr="00001757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EA3E9F2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152962C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2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2"/>
          </w:p>
        </w:tc>
        <w:tc>
          <w:tcPr>
            <w:tcW w:w="510" w:type="pct"/>
            <w:vAlign w:val="center"/>
          </w:tcPr>
          <w:p w14:paraId="1857E4BD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EEED676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3"/>
          </w:p>
        </w:tc>
        <w:tc>
          <w:tcPr>
            <w:tcW w:w="941" w:type="pct"/>
            <w:shd w:val="clear" w:color="auto" w:fill="auto"/>
            <w:vAlign w:val="center"/>
          </w:tcPr>
          <w:p w14:paraId="2BA668B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14:paraId="2A0C64C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38835C38" w14:textId="4CD3D058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) da lista de e-mail enviado e do item com a exposição da marca do </w:t>
            </w:r>
            <w:r w:rsidR="004E36C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CREA-PE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patrocinadores.</w:t>
            </w:r>
            <w:bookmarkEnd w:id="4"/>
          </w:p>
        </w:tc>
      </w:tr>
      <w:tr w:rsidR="00823F58" w:rsidRPr="00ED779E" w14:paraId="3C729C81" w14:textId="77777777" w:rsidTr="00001757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2AC0E130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48BC90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41ABDC2C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92A5A86" w14:textId="2096F0AB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5"/>
          </w:p>
        </w:tc>
        <w:tc>
          <w:tcPr>
            <w:tcW w:w="941" w:type="pct"/>
            <w:shd w:val="clear" w:color="auto" w:fill="auto"/>
            <w:vAlign w:val="center"/>
          </w:tcPr>
          <w:p w14:paraId="68DFBF03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6AAFCB80" w14:textId="350BAFE6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6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Endereço da página com a exposição da marca do </w:t>
            </w:r>
            <w:r w:rsidR="004E36C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CREA-PE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patrocinadores.</w:t>
            </w:r>
          </w:p>
          <w:p w14:paraId="751EDF8A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6"/>
          </w:p>
        </w:tc>
      </w:tr>
      <w:tr w:rsidR="005C5C6B" w:rsidRPr="00ED779E" w14:paraId="289C5FFB" w14:textId="77777777" w:rsidTr="00001757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71D8BE9F" w14:textId="5E71F385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315CE81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69FDE58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E218148" w14:textId="236CB9CF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695A2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02B58B4E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9ADD4BB" w14:textId="57E2D1AC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 w:rsidR="004E36C9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  <w:p w14:paraId="6CC6AF8C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1D4985BD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D3203" w:rsidRPr="00ED779E" w14:paraId="2F6CC18B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128229B" w14:textId="6A1F90F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BC4344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31175D52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63CEA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7FBE1E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515C00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E7451A3" w14:textId="3EAFD68F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576ACC6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403B5826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B170C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153FC335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A307DF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15DC2B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45042A6B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BDC2456" w14:textId="3F2D73F4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14FB5F02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3731AC52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C922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26F4C7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2D44AF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4CBD40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0C0510B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395F3830" w14:textId="46AD15A2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8B5EB32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BE7F199" w14:textId="77FCF3F8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2C6F6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0FBA566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A925A2D" w14:textId="1065129D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ED426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F77DBFC" w14:textId="081A8035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43F3A8C" w14:textId="6B013E06" w:rsidR="00ED3203" w:rsidRPr="00ED3203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B41931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50A5987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BD7FFD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87E2AA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36286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8969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F75E7E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94EB34E" w14:textId="2D375DF1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79D96077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2DB5F9A9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937835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1B75EC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2BACF08" w14:textId="33711898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3A5333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3AB49A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D358919" w14:textId="7F52604E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C1246" w:rsidRPr="00ED779E" w14:paraId="5A08196B" w14:textId="77777777" w:rsidTr="00001757">
        <w:tc>
          <w:tcPr>
            <w:tcW w:w="224" w:type="pct"/>
            <w:shd w:val="clear" w:color="auto" w:fill="auto"/>
            <w:vAlign w:val="center"/>
          </w:tcPr>
          <w:p w14:paraId="71ACCB2C" w14:textId="2EC636D8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CFB5072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049E9D3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E9C1746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35A72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065B65E2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B603E3A" w14:textId="1C6C0AFA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 w:rsidR="004E36C9">
              <w:rPr>
                <w:rFonts w:ascii="Verdana" w:hAnsi="Verdana" w:cs="Times New Roman"/>
                <w:sz w:val="14"/>
                <w:szCs w:val="14"/>
              </w:rPr>
              <w:t>CREA-PE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364040F0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5C5C6B" w:rsidRPr="00ED779E" w14:paraId="453B3863" w14:textId="77777777" w:rsidTr="00001757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53DCAE9" w14:textId="0AB901D9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E3BFE" w14:textId="7A27C13E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Citação do </w:t>
            </w:r>
            <w:r w:rsidR="004E36C9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a realização do evento</w:t>
            </w:r>
          </w:p>
        </w:tc>
        <w:tc>
          <w:tcPr>
            <w:tcW w:w="510" w:type="pct"/>
            <w:vAlign w:val="center"/>
          </w:tcPr>
          <w:p w14:paraId="67702F9A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5DF06D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16C637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4CBF10D5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8F5A7F3" w14:textId="0108724F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vídeo que comprove o item, citando a marca do </w:t>
            </w:r>
            <w:r w:rsidR="004E36C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CREA-PE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</w:t>
            </w:r>
            <w:r w:rsidR="00DB5C5F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14:paraId="6338F6A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14:paraId="1B5C7683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F2787E" w:rsidRPr="00ED779E" w14:paraId="3000623A" w14:textId="77777777" w:rsidTr="00001757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3BEA9534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6AD29E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A1ED25C" w14:textId="77777777" w:rsidR="00F2787E" w:rsidRPr="00ED779E" w:rsidRDefault="00F2787E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B7900E5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C241321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EFEACD4" w14:textId="2E00B9A8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vídeo que comprove o item, citando a marca do </w:t>
            </w:r>
            <w:r w:rsidR="004E36C9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CREA-PE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patrocinadores.</w:t>
            </w:r>
          </w:p>
          <w:p w14:paraId="18622E80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14:paraId="24C03D6A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14:paraId="0B394B09" w14:textId="099E9B80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3C1246" w:rsidRPr="00ED779E" w14:paraId="417A1248" w14:textId="77777777" w:rsidTr="00001757">
        <w:tc>
          <w:tcPr>
            <w:tcW w:w="224" w:type="pct"/>
            <w:shd w:val="clear" w:color="auto" w:fill="auto"/>
            <w:vAlign w:val="center"/>
          </w:tcPr>
          <w:p w14:paraId="73DA334C" w14:textId="72251A3D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4EEDE87" w14:textId="486DC9B0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Exibição de vídeo do </w:t>
            </w:r>
            <w:r w:rsidR="004E36C9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o evento ou exposição</w:t>
            </w:r>
          </w:p>
        </w:tc>
        <w:tc>
          <w:tcPr>
            <w:tcW w:w="510" w:type="pct"/>
            <w:vAlign w:val="center"/>
          </w:tcPr>
          <w:p w14:paraId="2ADB9485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DD83FD" w14:textId="2CF3EFEA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</w:t>
            </w:r>
            <w:r w:rsidR="004E36C9">
              <w:rPr>
                <w:rFonts w:ascii="Verdana" w:hAnsi="Verdana" w:cs="Times New Roman"/>
                <w:spacing w:val="-5"/>
                <w:sz w:val="14"/>
                <w:szCs w:val="14"/>
              </w:rPr>
              <w:t>CREA-PE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de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no mínimo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30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proofErr w:type="gramStart"/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minutos</w:t>
            </w:r>
            <w:proofErr w:type="gramEnd"/>
          </w:p>
        </w:tc>
        <w:tc>
          <w:tcPr>
            <w:tcW w:w="941" w:type="pct"/>
            <w:shd w:val="clear" w:color="auto" w:fill="auto"/>
            <w:vAlign w:val="center"/>
          </w:tcPr>
          <w:p w14:paraId="011D5A4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E1E0A32" w14:textId="6A9B0372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575145" w:rsidRPr="00340C4C" w14:paraId="51424B3A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3544FDC7" w14:textId="0E1CC296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32C8827A" w14:textId="77777777" w:rsidR="003C1246" w:rsidRPr="003B2E82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575145" w:rsidRPr="00340C4C" w14:paraId="4E2DB6E2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774CBFCA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5666B2C6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CE542A7" w14:textId="77777777" w:rsidR="003C124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23AC9A6" w14:textId="77777777" w:rsidR="001C53F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6456BBFF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6E77058B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671C9284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F039B5" w:rsidRPr="00924B6E" w14:paraId="348B668C" w14:textId="77777777" w:rsidTr="00E51CD4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778366CB" w14:textId="77777777" w:rsidR="00F039B5" w:rsidRPr="00924B6E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70B784E" w14:textId="4BE38429" w:rsidR="00F039B5" w:rsidRPr="003B2E82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Distribuição ou instalação de materiais de divulgação do </w:t>
            </w:r>
            <w:r w:rsidR="004E36C9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CREA-PE</w:t>
            </w:r>
          </w:p>
        </w:tc>
        <w:tc>
          <w:tcPr>
            <w:tcW w:w="510" w:type="pct"/>
            <w:vAlign w:val="center"/>
          </w:tcPr>
          <w:p w14:paraId="5E12F3DE" w14:textId="77777777" w:rsidR="00F039B5" w:rsidRPr="003B2E82" w:rsidRDefault="00F039B5" w:rsidP="00F039B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82279F2" w14:textId="4C05318A" w:rsidR="00F039B5" w:rsidRPr="003B2E82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Distribuição de material institucional do </w:t>
            </w:r>
            <w:r w:rsidR="004E36C9">
              <w:rPr>
                <w:rFonts w:ascii="Verdana" w:hAnsi="Verdana" w:cs="Times New Roman"/>
                <w:spacing w:val="-5"/>
                <w:sz w:val="14"/>
                <w:szCs w:val="14"/>
              </w:rPr>
              <w:t>CREA-PE</w:t>
            </w: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ACFAC6" w14:textId="77777777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01D712B" w14:textId="4256E7AD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924B6E" w:rsidRPr="00924B6E" w14:paraId="2942E2C1" w14:textId="77777777" w:rsidTr="00001757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4ACDC947" w14:textId="414EC2D6" w:rsidR="005C5C6B" w:rsidRPr="00924B6E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3AF8614" w14:textId="53C1B2DD" w:rsidR="005C5C6B" w:rsidRPr="003B2E82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FB78C94" w14:textId="77777777" w:rsidR="005C5C6B" w:rsidRPr="003B2E82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F98BF0B" w14:textId="44D9E7AD" w:rsidR="005C5C6B" w:rsidRPr="003B2E82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5C217" w14:textId="77777777" w:rsidR="005C5C6B" w:rsidRPr="00924B6E" w:rsidRDefault="005C5C6B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653D5EF" w14:textId="1B02BF67" w:rsidR="005C5C6B" w:rsidRPr="00924B6E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Arquivo digital  de imagem 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575145" w:rsidRPr="00340C4C" w14:paraId="6D34AC5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5A17FE48" w14:textId="3FD9EB38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6582FD1A" w14:textId="77777777" w:rsidR="003C1246" w:rsidRPr="00340C4C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575145" w:rsidRPr="00340C4C" w14:paraId="096BFBA0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18C4033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32BBE94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6DF177F9" w14:textId="77777777" w:rsidR="003C124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63947F38" w14:textId="77777777" w:rsidR="001C53F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52E1799C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F032F9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28456622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BD593B" w:rsidRPr="00F2787E" w14:paraId="029F1C1F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0EA0D15D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4A8CA504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10A36831" w14:textId="77777777" w:rsidR="00BD593B" w:rsidRPr="00F2787E" w:rsidRDefault="00BD593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67E0DC31" w14:textId="0EA8752B" w:rsidR="00BD593B" w:rsidRPr="00BD593B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386C2D13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290A139C" w14:textId="5C11810C" w:rsidR="00BD593B" w:rsidRPr="00F2787E" w:rsidRDefault="00BD593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 w:rsid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B700BD" w:rsidRPr="00F2787E" w14:paraId="2DE8DC9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2D325C3F" w14:textId="1CE14E5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0009A619" w14:textId="315D193D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0D35ABF5" w14:textId="77777777" w:rsidR="00B700BD" w:rsidRPr="00F2787E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12832F" w14:textId="76A99421" w:rsidR="00B700BD" w:rsidRPr="00BD593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643F9DDF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7986F0A" w14:textId="269092DC" w:rsidR="00B700BD" w:rsidRPr="00F2787E" w:rsidRDefault="00B700BD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 w:rsidR="003B2E82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B700BD" w:rsidRPr="00F2787E" w14:paraId="0E567B38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1E0F5189" w14:textId="676B38EA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CB7AB8B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3CC4DE" w14:textId="77777777" w:rsidR="00B700BD" w:rsidRPr="00C74EAB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595C87" w14:textId="1C7F35A1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b w:val="0"/>
                <w:bCs w:val="0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023F85C2" w14:textId="77777777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59FB075E" w14:textId="135ED22C" w:rsidR="00B700BD" w:rsidRPr="00C74EAB" w:rsidRDefault="00B700BD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 w:rsidR="003B2E82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1"/>
    </w:tbl>
    <w:p w14:paraId="5EE72535" w14:textId="77777777" w:rsidR="009F1F5A" w:rsidRPr="009F1F5A" w:rsidRDefault="009F1F5A" w:rsidP="009F1F5A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5B12D203" w14:textId="199BE8A0" w:rsidR="008F1C47" w:rsidRPr="00024457" w:rsidRDefault="008F1C4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Anexos</w:t>
      </w:r>
    </w:p>
    <w:tbl>
      <w:tblPr>
        <w:tblStyle w:val="Tabelacomgrade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647695" w:rsidRPr="00340C4C" w14:paraId="1C3BCAF4" w14:textId="77777777" w:rsidTr="008C41C3">
        <w:tc>
          <w:tcPr>
            <w:tcW w:w="421" w:type="dxa"/>
          </w:tcPr>
          <w:p w14:paraId="3A64A117" w14:textId="041E2A65" w:rsidR="00647695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9497" w:type="dxa"/>
          </w:tcPr>
          <w:p w14:paraId="4184BC62" w14:textId="77777777" w:rsidR="00647695" w:rsidRPr="00340C4C" w:rsidRDefault="00647695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Arte do material de divulgação do evento (se houver)</w:t>
            </w:r>
          </w:p>
        </w:tc>
      </w:tr>
      <w:tr w:rsidR="006F5B32" w:rsidRPr="00340C4C" w14:paraId="0C7FD26C" w14:textId="77777777" w:rsidTr="008C41C3">
        <w:tc>
          <w:tcPr>
            <w:tcW w:w="421" w:type="dxa"/>
          </w:tcPr>
          <w:p w14:paraId="3CE5B3D4" w14:textId="6D3A7491" w:rsidR="006F5B32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9497" w:type="dxa"/>
          </w:tcPr>
          <w:p w14:paraId="5330A6E7" w14:textId="77777777" w:rsidR="006F5B32" w:rsidRPr="00340C4C" w:rsidRDefault="006F5B32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Outros</w:t>
            </w:r>
          </w:p>
        </w:tc>
      </w:tr>
    </w:tbl>
    <w:p w14:paraId="24B6BBB0" w14:textId="77777777" w:rsidR="00ED779E" w:rsidRPr="00340C4C" w:rsidRDefault="00ED779E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p w14:paraId="4B77D24B" w14:textId="77777777" w:rsidR="00FF239C" w:rsidRPr="00340C4C" w:rsidRDefault="00FF239C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340C4C" w14:paraId="3FD84F85" w14:textId="77777777" w:rsidTr="00AD6011">
        <w:tc>
          <w:tcPr>
            <w:tcW w:w="3197" w:type="dxa"/>
          </w:tcPr>
          <w:p w14:paraId="4ECB6C5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6D07874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54DD10BF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14:paraId="6CDFBAFB" w14:textId="791B56FE" w:rsidR="003733A6" w:rsidRPr="00C9281C" w:rsidRDefault="003733A6" w:rsidP="00841203">
      <w:pPr>
        <w:pStyle w:val="Ttulo1"/>
        <w:keepNext w:val="0"/>
        <w:keepLines w:val="0"/>
        <w:widowControl w:val="0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3733A6" w:rsidRPr="00C9281C" w:rsidSect="00575145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3A6F" w14:textId="77777777" w:rsidR="00D2498C" w:rsidRDefault="00D2498C">
      <w:pPr>
        <w:spacing w:after="0"/>
      </w:pPr>
      <w:r>
        <w:separator/>
      </w:r>
    </w:p>
  </w:endnote>
  <w:endnote w:type="continuationSeparator" w:id="0">
    <w:p w14:paraId="2F8CD928" w14:textId="77777777" w:rsidR="00D2498C" w:rsidRDefault="00D2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266E" w14:textId="04676809" w:rsidR="00873C31" w:rsidRPr="00340C4C" w:rsidRDefault="00873C31" w:rsidP="00340C4C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A76C92">
      <w:rPr>
        <w:rFonts w:ascii="Verdana" w:hAnsi="Verdana"/>
        <w:noProof/>
        <w:color w:val="auto"/>
        <w:sz w:val="12"/>
        <w:szCs w:val="12"/>
        <w:lang w:val="pt-BR" w:bidi="pt-BR"/>
      </w:rPr>
      <w:t>4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DA3F" w14:textId="211F3D4D" w:rsidR="00873C31" w:rsidRPr="00340C4C" w:rsidRDefault="00873C31" w:rsidP="00ED779E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A76C92">
      <w:rPr>
        <w:rFonts w:ascii="Verdana" w:hAnsi="Verdana"/>
        <w:noProof/>
        <w:color w:val="auto"/>
        <w:sz w:val="12"/>
        <w:szCs w:val="12"/>
        <w:lang w:val="pt-BR" w:bidi="pt-BR"/>
      </w:rPr>
      <w:t>IA-ANEXO-Modelode PlanodeTrabalhode Patrocinio -EVENTO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A76C92">
      <w:rPr>
        <w:rFonts w:ascii="Verdana" w:hAnsi="Verdana"/>
        <w:noProof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4936" w14:textId="77777777" w:rsidR="00D2498C" w:rsidRDefault="00D2498C">
      <w:pPr>
        <w:spacing w:after="0"/>
      </w:pPr>
      <w:r>
        <w:separator/>
      </w:r>
    </w:p>
  </w:footnote>
  <w:footnote w:type="continuationSeparator" w:id="0">
    <w:p w14:paraId="5FAD7563" w14:textId="77777777" w:rsidR="00D2498C" w:rsidRDefault="00D24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12D8" w14:textId="77777777" w:rsidR="00873C31" w:rsidRPr="00575145" w:rsidRDefault="00873C31" w:rsidP="00ED779E">
    <w:pPr>
      <w:pStyle w:val="Cabealho"/>
      <w:widowControl w:val="0"/>
      <w:jc w:val="center"/>
      <w:rPr>
        <w:rFonts w:ascii="Verdana" w:hAnsi="Verdana"/>
      </w:rPr>
    </w:pPr>
    <w:bookmarkStart w:id="7" w:name="_Hlk521423444"/>
    <w:bookmarkStart w:id="8" w:name="_Hlk521423445"/>
    <w:r w:rsidRPr="00575145">
      <w:rPr>
        <w:rFonts w:ascii="Verdana" w:hAnsi="Verdana"/>
        <w:noProof/>
        <w:lang w:val="pt-BR" w:eastAsia="pt-BR"/>
      </w:rPr>
      <w:drawing>
        <wp:inline distT="0" distB="0" distL="0" distR="0" wp14:anchorId="54FBC872" wp14:editId="5A45A51D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7"/>
  <w:bookmarkEnd w:id="8"/>
  <w:p w14:paraId="60E58C7F" w14:textId="77777777" w:rsidR="004E36C9" w:rsidRPr="009E0F06" w:rsidRDefault="004E36C9" w:rsidP="004E36C9">
    <w:pPr>
      <w:pStyle w:val="Cabealho"/>
      <w:widowControl w:val="0"/>
      <w:spacing w:before="120" w:after="120"/>
      <w:jc w:val="center"/>
      <w:rPr>
        <w:rFonts w:ascii="Verdana" w:hAnsi="Verdana" w:cs="Times New Roman"/>
        <w:b/>
        <w:sz w:val="20"/>
        <w:szCs w:val="20"/>
      </w:rPr>
    </w:pPr>
    <w:r w:rsidRPr="009E0F06">
      <w:rPr>
        <w:rFonts w:ascii="Verdana" w:hAnsi="Verdana" w:cs="Times New Roman"/>
        <w:b/>
        <w:sz w:val="20"/>
        <w:szCs w:val="20"/>
      </w:rPr>
      <w:t>SERVIÇO PÚBLICO FEDERAL</w:t>
    </w:r>
  </w:p>
  <w:p w14:paraId="614BBC7A" w14:textId="77777777" w:rsidR="004E36C9" w:rsidRPr="009E0F06" w:rsidRDefault="004E36C9" w:rsidP="004E36C9">
    <w:pPr>
      <w:pStyle w:val="Cabealho"/>
      <w:widowControl w:val="0"/>
      <w:spacing w:before="120" w:after="240"/>
      <w:jc w:val="center"/>
      <w:rPr>
        <w:rFonts w:ascii="Verdana" w:hAnsi="Verdana" w:cs="Times New Roman"/>
        <w:b/>
        <w:sz w:val="20"/>
        <w:szCs w:val="20"/>
      </w:rPr>
    </w:pPr>
    <w:r w:rsidRPr="009E0F06">
      <w:rPr>
        <w:rFonts w:ascii="Verdana" w:hAnsi="Verdana" w:cs="Times New Roman"/>
        <w:b/>
        <w:sz w:val="20"/>
        <w:szCs w:val="20"/>
      </w:rPr>
      <w:t>CONSELHO REGIONAL DE ENGENHARIA E AGRONOMIA DE PERNAMBUCO – CREA-PE</w:t>
    </w:r>
  </w:p>
  <w:p w14:paraId="6684D1AE" w14:textId="77777777" w:rsidR="00873C31" w:rsidRPr="007E54A5" w:rsidRDefault="00873C31" w:rsidP="00ED779E">
    <w:pPr>
      <w:pStyle w:val="Cabealho"/>
      <w:widowControl w:val="0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D"/>
    <w:rsid w:val="00001757"/>
    <w:rsid w:val="00024457"/>
    <w:rsid w:val="0006157B"/>
    <w:rsid w:val="0006451B"/>
    <w:rsid w:val="00067371"/>
    <w:rsid w:val="000A4F59"/>
    <w:rsid w:val="000B6EEC"/>
    <w:rsid w:val="000F37DB"/>
    <w:rsid w:val="000F6415"/>
    <w:rsid w:val="00103C8B"/>
    <w:rsid w:val="001261FD"/>
    <w:rsid w:val="00127EC8"/>
    <w:rsid w:val="00141A4C"/>
    <w:rsid w:val="001554E7"/>
    <w:rsid w:val="00191307"/>
    <w:rsid w:val="00191486"/>
    <w:rsid w:val="001B29CF"/>
    <w:rsid w:val="001C53F6"/>
    <w:rsid w:val="001E7A90"/>
    <w:rsid w:val="001F0C01"/>
    <w:rsid w:val="001F5583"/>
    <w:rsid w:val="002275DE"/>
    <w:rsid w:val="00254652"/>
    <w:rsid w:val="00254E99"/>
    <w:rsid w:val="0028220F"/>
    <w:rsid w:val="002B0643"/>
    <w:rsid w:val="00320FB7"/>
    <w:rsid w:val="00321DBF"/>
    <w:rsid w:val="00340C4C"/>
    <w:rsid w:val="003526BF"/>
    <w:rsid w:val="003526F5"/>
    <w:rsid w:val="00356C14"/>
    <w:rsid w:val="003733A6"/>
    <w:rsid w:val="00380D9C"/>
    <w:rsid w:val="00382FC4"/>
    <w:rsid w:val="0038603D"/>
    <w:rsid w:val="00391B2F"/>
    <w:rsid w:val="003A1B1E"/>
    <w:rsid w:val="003A751F"/>
    <w:rsid w:val="003B2E82"/>
    <w:rsid w:val="003B396F"/>
    <w:rsid w:val="003C1246"/>
    <w:rsid w:val="003D31DB"/>
    <w:rsid w:val="00415A20"/>
    <w:rsid w:val="00416E1D"/>
    <w:rsid w:val="00444872"/>
    <w:rsid w:val="004515F3"/>
    <w:rsid w:val="004A797D"/>
    <w:rsid w:val="004D475B"/>
    <w:rsid w:val="004E0CEA"/>
    <w:rsid w:val="004E36C9"/>
    <w:rsid w:val="004F5654"/>
    <w:rsid w:val="00500F61"/>
    <w:rsid w:val="00575145"/>
    <w:rsid w:val="00576DA3"/>
    <w:rsid w:val="00584F1A"/>
    <w:rsid w:val="00585A0C"/>
    <w:rsid w:val="005A7655"/>
    <w:rsid w:val="005C5C6B"/>
    <w:rsid w:val="005E58CD"/>
    <w:rsid w:val="00617B26"/>
    <w:rsid w:val="006270A9"/>
    <w:rsid w:val="00647695"/>
    <w:rsid w:val="00653395"/>
    <w:rsid w:val="00675956"/>
    <w:rsid w:val="00681034"/>
    <w:rsid w:val="00684676"/>
    <w:rsid w:val="006972CD"/>
    <w:rsid w:val="006C5A7E"/>
    <w:rsid w:val="006F0D89"/>
    <w:rsid w:val="006F5AD5"/>
    <w:rsid w:val="006F5B32"/>
    <w:rsid w:val="00734DAC"/>
    <w:rsid w:val="00767D83"/>
    <w:rsid w:val="007E54A5"/>
    <w:rsid w:val="007E5D0F"/>
    <w:rsid w:val="00816216"/>
    <w:rsid w:val="0082119C"/>
    <w:rsid w:val="00823F58"/>
    <w:rsid w:val="0083706D"/>
    <w:rsid w:val="00841203"/>
    <w:rsid w:val="008676F7"/>
    <w:rsid w:val="00873C31"/>
    <w:rsid w:val="00876F23"/>
    <w:rsid w:val="0087714B"/>
    <w:rsid w:val="0087734B"/>
    <w:rsid w:val="008C41C3"/>
    <w:rsid w:val="008D34FC"/>
    <w:rsid w:val="008E10D6"/>
    <w:rsid w:val="008F1C47"/>
    <w:rsid w:val="00901C75"/>
    <w:rsid w:val="00924B6E"/>
    <w:rsid w:val="00931E8E"/>
    <w:rsid w:val="00932BAF"/>
    <w:rsid w:val="009373AC"/>
    <w:rsid w:val="00952B28"/>
    <w:rsid w:val="009531AC"/>
    <w:rsid w:val="00962827"/>
    <w:rsid w:val="009637EA"/>
    <w:rsid w:val="009A1B0B"/>
    <w:rsid w:val="009B0136"/>
    <w:rsid w:val="009D3C24"/>
    <w:rsid w:val="009D5933"/>
    <w:rsid w:val="009F1F5A"/>
    <w:rsid w:val="009F6737"/>
    <w:rsid w:val="00A33570"/>
    <w:rsid w:val="00A42D8D"/>
    <w:rsid w:val="00A64D21"/>
    <w:rsid w:val="00A76C92"/>
    <w:rsid w:val="00A84A7F"/>
    <w:rsid w:val="00AA6965"/>
    <w:rsid w:val="00AB0EE7"/>
    <w:rsid w:val="00AD0069"/>
    <w:rsid w:val="00AD2767"/>
    <w:rsid w:val="00AD31AE"/>
    <w:rsid w:val="00AD6011"/>
    <w:rsid w:val="00AE6638"/>
    <w:rsid w:val="00B700BD"/>
    <w:rsid w:val="00B73179"/>
    <w:rsid w:val="00B804BE"/>
    <w:rsid w:val="00B8331E"/>
    <w:rsid w:val="00B85DFD"/>
    <w:rsid w:val="00B907ED"/>
    <w:rsid w:val="00BA0A29"/>
    <w:rsid w:val="00BA21BD"/>
    <w:rsid w:val="00BD593B"/>
    <w:rsid w:val="00BD768D"/>
    <w:rsid w:val="00BE33F6"/>
    <w:rsid w:val="00BE6215"/>
    <w:rsid w:val="00C47503"/>
    <w:rsid w:val="00C54176"/>
    <w:rsid w:val="00C61F8E"/>
    <w:rsid w:val="00C74EAB"/>
    <w:rsid w:val="00C9281C"/>
    <w:rsid w:val="00C939DC"/>
    <w:rsid w:val="00CA35D0"/>
    <w:rsid w:val="00CF2BD4"/>
    <w:rsid w:val="00CF6224"/>
    <w:rsid w:val="00D0391D"/>
    <w:rsid w:val="00D11613"/>
    <w:rsid w:val="00D2498C"/>
    <w:rsid w:val="00D26F7F"/>
    <w:rsid w:val="00D518B8"/>
    <w:rsid w:val="00D66023"/>
    <w:rsid w:val="00D80D84"/>
    <w:rsid w:val="00DA7962"/>
    <w:rsid w:val="00DB27DF"/>
    <w:rsid w:val="00DB5C5F"/>
    <w:rsid w:val="00DC192B"/>
    <w:rsid w:val="00DC23AE"/>
    <w:rsid w:val="00DC579C"/>
    <w:rsid w:val="00DE431D"/>
    <w:rsid w:val="00DE5342"/>
    <w:rsid w:val="00E14FBF"/>
    <w:rsid w:val="00E17A24"/>
    <w:rsid w:val="00E46920"/>
    <w:rsid w:val="00E5600C"/>
    <w:rsid w:val="00E81EEE"/>
    <w:rsid w:val="00E831AB"/>
    <w:rsid w:val="00E83E4B"/>
    <w:rsid w:val="00E93E38"/>
    <w:rsid w:val="00EA4050"/>
    <w:rsid w:val="00EA470C"/>
    <w:rsid w:val="00EB1BB8"/>
    <w:rsid w:val="00EB7C53"/>
    <w:rsid w:val="00EC69AD"/>
    <w:rsid w:val="00ED3203"/>
    <w:rsid w:val="00ED779E"/>
    <w:rsid w:val="00EF18F4"/>
    <w:rsid w:val="00F039B5"/>
    <w:rsid w:val="00F2787E"/>
    <w:rsid w:val="00F3465D"/>
    <w:rsid w:val="00F4511E"/>
    <w:rsid w:val="00F623A0"/>
    <w:rsid w:val="00F822A0"/>
    <w:rsid w:val="00F84302"/>
    <w:rsid w:val="00F860DF"/>
    <w:rsid w:val="00F96B5F"/>
    <w:rsid w:val="00FA3B72"/>
    <w:rsid w:val="00FB6698"/>
    <w:rsid w:val="00FC598A"/>
    <w:rsid w:val="00FF13A9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F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7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0391D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7EC8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27E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5E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7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0391D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7EC8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27E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5E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E29A-696E-43EC-943E-EB81998C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</TotalTime>
  <Pages>1</Pages>
  <Words>1273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Maria Fraga Ferreira</dc:creator>
  <cp:lastModifiedBy>Eudelcy Vilas Boas</cp:lastModifiedBy>
  <cp:revision>5</cp:revision>
  <cp:lastPrinted>2022-06-22T15:02:00Z</cp:lastPrinted>
  <dcterms:created xsi:type="dcterms:W3CDTF">2022-05-30T12:38:00Z</dcterms:created>
  <dcterms:modified xsi:type="dcterms:W3CDTF">2022-06-22T15:02:00Z</dcterms:modified>
  <cp:version/>
</cp:coreProperties>
</file>